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0" w:rsidRDefault="00417AB0" w:rsidP="00DB02B8">
      <w:pPr>
        <w:pBdr>
          <w:bottom w:val="single" w:sz="12" w:space="1" w:color="auto"/>
        </w:pBdr>
        <w:tabs>
          <w:tab w:val="left" w:pos="1640"/>
        </w:tabs>
        <w:jc w:val="center"/>
      </w:pPr>
      <w:bookmarkStart w:id="0" w:name="_GoBack"/>
      <w:bookmarkEnd w:id="0"/>
    </w:p>
    <w:p w:rsidR="009B4F5C" w:rsidRDefault="009B4F5C" w:rsidP="00B96AF4">
      <w:pPr>
        <w:jc w:val="center"/>
        <w:rPr>
          <w:rFonts w:asciiTheme="minorHAnsi" w:hAnsiTheme="minorHAnsi" w:cstheme="minorHAnsi"/>
          <w:b/>
        </w:rPr>
      </w:pPr>
    </w:p>
    <w:p w:rsidR="00B96AF4" w:rsidRPr="000672CD" w:rsidRDefault="00B96AF4" w:rsidP="00B96AF4">
      <w:pPr>
        <w:jc w:val="center"/>
        <w:rPr>
          <w:rFonts w:asciiTheme="minorHAnsi" w:hAnsiTheme="minorHAnsi" w:cstheme="minorHAnsi"/>
          <w:b/>
        </w:rPr>
      </w:pP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</w:r>
      <w:r w:rsidRPr="000672CD">
        <w:rPr>
          <w:rFonts w:asciiTheme="minorHAnsi" w:hAnsiTheme="minorHAnsi" w:cstheme="minorHAnsi"/>
          <w:b/>
        </w:rPr>
        <w:softHyphen/>
        <w:t>Riverside</w:t>
      </w:r>
      <w:r>
        <w:rPr>
          <w:rFonts w:asciiTheme="minorHAnsi" w:hAnsiTheme="minorHAnsi" w:cstheme="minorHAnsi"/>
          <w:b/>
        </w:rPr>
        <w:t xml:space="preserve"> </w:t>
      </w:r>
      <w:r w:rsidRPr="000672CD">
        <w:rPr>
          <w:rFonts w:asciiTheme="minorHAnsi" w:hAnsiTheme="minorHAnsi" w:cstheme="minorHAnsi"/>
          <w:b/>
        </w:rPr>
        <w:t>Brookfield High School</w:t>
      </w:r>
    </w:p>
    <w:p w:rsidR="00B96AF4" w:rsidRDefault="00B96AF4" w:rsidP="00B96A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Pr="000672CD">
        <w:rPr>
          <w:rFonts w:asciiTheme="minorHAnsi" w:hAnsiTheme="minorHAnsi" w:cstheme="minorHAnsi"/>
          <w:b/>
        </w:rPr>
        <w:t>th Annual Bill VandeMerkt Boys’ Basketball Tournament Schedule</w:t>
      </w:r>
    </w:p>
    <w:p w:rsidR="00B96AF4" w:rsidRDefault="00B96AF4" w:rsidP="00B96AF4">
      <w:pPr>
        <w:jc w:val="center"/>
        <w:rPr>
          <w:rFonts w:asciiTheme="minorHAnsi" w:hAnsiTheme="minorHAnsi" w:cstheme="minorHAnsi"/>
          <w:sz w:val="20"/>
          <w:szCs w:val="20"/>
        </w:rPr>
      </w:pPr>
      <w:r w:rsidRPr="005A4879">
        <w:rPr>
          <w:rFonts w:asciiTheme="minorHAnsi" w:hAnsiTheme="minorHAnsi" w:cstheme="minorHAnsi"/>
          <w:sz w:val="20"/>
          <w:szCs w:val="20"/>
        </w:rPr>
        <w:t>Varsity – RB,</w:t>
      </w:r>
      <w:r>
        <w:rPr>
          <w:rFonts w:asciiTheme="minorHAnsi" w:hAnsiTheme="minorHAnsi" w:cstheme="minorHAnsi"/>
          <w:sz w:val="20"/>
          <w:szCs w:val="20"/>
        </w:rPr>
        <w:t xml:space="preserve"> Oak Park-River Forest</w:t>
      </w:r>
      <w:r w:rsidRPr="005A4879">
        <w:rPr>
          <w:rFonts w:asciiTheme="minorHAnsi" w:hAnsiTheme="minorHAnsi" w:cstheme="minorHAnsi"/>
          <w:sz w:val="20"/>
          <w:szCs w:val="20"/>
        </w:rPr>
        <w:t>,</w:t>
      </w:r>
      <w:r w:rsidR="00A35A5E">
        <w:rPr>
          <w:rFonts w:asciiTheme="minorHAnsi" w:hAnsiTheme="minorHAnsi" w:cstheme="minorHAnsi"/>
          <w:sz w:val="20"/>
          <w:szCs w:val="20"/>
        </w:rPr>
        <w:t xml:space="preserve"> Rich Central, </w:t>
      </w:r>
      <w:r>
        <w:rPr>
          <w:rFonts w:asciiTheme="minorHAnsi" w:hAnsiTheme="minorHAnsi" w:cstheme="minorHAnsi"/>
          <w:sz w:val="20"/>
          <w:szCs w:val="20"/>
        </w:rPr>
        <w:t>Team Englewood, Providence St. Mel</w:t>
      </w:r>
    </w:p>
    <w:p w:rsidR="00B96AF4" w:rsidRDefault="00B96AF4" w:rsidP="00B96AF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Sophomore – RB, Oak Park-River Forest, </w:t>
      </w:r>
      <w:r w:rsidR="00EC5123" w:rsidRPr="00EC5123">
        <w:rPr>
          <w:rFonts w:asciiTheme="minorHAnsi" w:hAnsiTheme="minorHAnsi" w:cstheme="minorHAnsi"/>
          <w:sz w:val="20"/>
          <w:szCs w:val="20"/>
        </w:rPr>
        <w:t>DePaul College Prep</w:t>
      </w:r>
      <w:r>
        <w:rPr>
          <w:rFonts w:asciiTheme="minorHAnsi" w:hAnsiTheme="minorHAnsi" w:cstheme="minorHAnsi"/>
          <w:sz w:val="20"/>
          <w:szCs w:val="20"/>
        </w:rPr>
        <w:t>, Lane Tech</w:t>
      </w:r>
    </w:p>
    <w:p w:rsidR="00270B19" w:rsidRPr="000672CD" w:rsidRDefault="00B96AF4" w:rsidP="00B96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Freshmen A &amp; B– RB, St. Rita, Fenwick, Argo</w:t>
      </w:r>
    </w:p>
    <w:p w:rsidR="00270B19" w:rsidRDefault="00270B19" w:rsidP="00270B1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           </w:t>
      </w:r>
    </w:p>
    <w:p w:rsidR="00B96AF4" w:rsidRDefault="00B96AF4" w:rsidP="00270B1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B96AF4" w:rsidRDefault="00B96AF4" w:rsidP="00270B1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B96AF4" w:rsidSect="00270B19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96AF4" w:rsidRPr="00B96AF4" w:rsidRDefault="00B96AF4" w:rsidP="00B96AF4">
      <w:pPr>
        <w:rPr>
          <w:rFonts w:asciiTheme="minorHAnsi" w:hAnsiTheme="minorHAnsi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lastRenderedPageBreak/>
        <w:t>Monday, November 24th: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Varsity (Main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6:30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Oak Park-River Forest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Providence St. Mel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8:00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Team Englewood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Off:  Rich Central</w:t>
      </w:r>
    </w:p>
    <w:p w:rsidR="00B96AF4" w:rsidRPr="00B96AF4" w:rsidRDefault="00270B19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0672CD">
        <w:rPr>
          <w:rFonts w:asciiTheme="minorHAnsi" w:hAnsiTheme="minorHAnsi" w:cstheme="minorHAnsi"/>
          <w:sz w:val="22"/>
          <w:szCs w:val="22"/>
        </w:rPr>
        <w:br/>
      </w:r>
      <w:r w:rsidRPr="000672CD">
        <w:rPr>
          <w:rFonts w:asciiTheme="minorHAnsi" w:hAnsiTheme="minorHAnsi" w:cstheme="minorHAnsi"/>
          <w:sz w:val="22"/>
          <w:szCs w:val="22"/>
        </w:rPr>
        <w:br/>
      </w:r>
      <w:r w:rsidR="00B96AF4" w:rsidRPr="00B96AF4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Tuesday, November 25th: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Varsity (Main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6:30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Team Englewood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Providence St. Mel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8:00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Oak Park River-Forest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Rich Central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Off:  Riverside Brookfield</w:t>
      </w:r>
    </w:p>
    <w:p w:rsidR="00B96AF4" w:rsidRPr="00B96AF4" w:rsidRDefault="00270B19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theme="minorHAnsi"/>
          <w:sz w:val="22"/>
          <w:szCs w:val="22"/>
        </w:rPr>
        <w:br/>
      </w:r>
      <w:r w:rsidR="00B96AF4" w:rsidRPr="00B96AF4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Wednesday, November 26th: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Varsity (Main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Team Englewood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Rich Central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7:00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Providence St. Mel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Off:  Oak Park-River Forest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Sophomore (East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</w:t>
      </w:r>
      <w:r w:rsidR="00EC5123" w:rsidRPr="00EC5123">
        <w:rPr>
          <w:rFonts w:asciiTheme="minorHAnsi" w:hAnsiTheme="minorHAnsi" w:cs="Arial"/>
          <w:color w:val="000000"/>
          <w:sz w:val="22"/>
          <w:szCs w:val="22"/>
        </w:rPr>
        <w:t>DePaul College Prep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7:00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Oak Park-River Forest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Lane Tech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Freshman (Fieldhouse)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Fenwick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St. Rita "A"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4:30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"A"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court 2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5:45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Fenwick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St. Rita "B"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5:45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"B" court 2</w:t>
      </w:r>
    </w:p>
    <w:p w:rsidR="00B96AF4" w:rsidRPr="000672CD" w:rsidRDefault="00B96AF4" w:rsidP="00B96AF4">
      <w:pPr>
        <w:rPr>
          <w:rFonts w:asciiTheme="minorHAnsi" w:hAnsiTheme="minorHAnsi" w:cstheme="minorHAnsi"/>
          <w:sz w:val="22"/>
          <w:szCs w:val="22"/>
        </w:rPr>
      </w:pPr>
    </w:p>
    <w:p w:rsidR="00270B19" w:rsidRPr="000672CD" w:rsidRDefault="00270B19" w:rsidP="00270B1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72CD">
        <w:rPr>
          <w:rFonts w:asciiTheme="minorHAnsi" w:hAnsiTheme="minorHAnsi" w:cstheme="minorHAnsi"/>
          <w:sz w:val="22"/>
          <w:szCs w:val="22"/>
        </w:rPr>
        <w:br/>
      </w:r>
      <w:r w:rsidRPr="000672CD">
        <w:rPr>
          <w:rFonts w:asciiTheme="minorHAnsi" w:hAnsiTheme="minorHAnsi" w:cstheme="minorHAnsi"/>
          <w:sz w:val="22"/>
          <w:szCs w:val="22"/>
        </w:rPr>
        <w:br/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lastRenderedPageBreak/>
        <w:t>Friday, November 28th: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Varsity (Main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4:30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Oak Park-River Forest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Team Englewood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6:00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Rich Central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Off:  Providence St. Mel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Sophomore (East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4:30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Lane Tech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6:00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5A5E">
        <w:rPr>
          <w:rFonts w:asciiTheme="minorHAnsi" w:hAnsiTheme="minorHAnsi" w:cs="Arial"/>
          <w:color w:val="000000"/>
          <w:sz w:val="22"/>
          <w:szCs w:val="22"/>
          <w:u w:val="single"/>
        </w:rPr>
        <w:t>Oak Park-River Forest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</w:t>
      </w:r>
      <w:r w:rsidR="00EC5123" w:rsidRPr="00EC5123">
        <w:rPr>
          <w:rFonts w:asciiTheme="minorHAnsi" w:hAnsiTheme="minorHAnsi" w:cstheme="minorHAnsi"/>
          <w:sz w:val="22"/>
          <w:szCs w:val="22"/>
        </w:rPr>
        <w:t>DePaul College Prep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Freshman (Fieldhouse)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Fenwick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"A"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St. Rita "A" court 2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5:15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Fenwick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"B"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5:15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St. Rita "B" court 2</w:t>
      </w:r>
    </w:p>
    <w:p w:rsidR="00B96AF4" w:rsidRPr="00B96AF4" w:rsidRDefault="00270B19" w:rsidP="00B96AF4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B96AF4" w:rsidRPr="00B96AF4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Saturday, November 29th: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Varsity (Main Gym):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A35A5E"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ich Central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Providence St. Mel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5:30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Oak Park-River Forest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Off:  Team Englewood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Sophomore (East Gym)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Oak Park-River Forest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5:30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EC5123" w:rsidRPr="00EC5123">
        <w:rPr>
          <w:rFonts w:asciiTheme="minorHAnsi" w:hAnsiTheme="minorHAnsi" w:cs="Arial"/>
          <w:color w:val="000000"/>
          <w:sz w:val="22"/>
          <w:szCs w:val="22"/>
          <w:u w:val="single"/>
        </w:rPr>
        <w:t>DePaul College Prep</w:t>
      </w:r>
      <w:r w:rsidR="00EC5123" w:rsidRPr="00EC512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vs. Lane Tech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Fieldhouse (Fieldhouse)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St. Rita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"A"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4:00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"A"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Fenwick "A" court 2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5:15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St. Rita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Argo "B" court 1</w:t>
      </w:r>
    </w:p>
    <w:p w:rsidR="00B96AF4" w:rsidRPr="00B96AF4" w:rsidRDefault="00B96AF4" w:rsidP="00B96AF4">
      <w:pPr>
        <w:rPr>
          <w:rFonts w:asciiTheme="minorHAnsi" w:hAnsiTheme="minorHAnsi" w:cs="Arial"/>
          <w:color w:val="000000"/>
          <w:sz w:val="22"/>
          <w:szCs w:val="22"/>
        </w:rPr>
      </w:pPr>
      <w:r w:rsidRPr="00B96AF4">
        <w:rPr>
          <w:rFonts w:asciiTheme="minorHAnsi" w:hAnsiTheme="minorHAnsi" w:cs="Arial"/>
          <w:color w:val="000000"/>
          <w:sz w:val="22"/>
          <w:szCs w:val="22"/>
        </w:rPr>
        <w:t>5:15</w:t>
      </w:r>
      <w:r w:rsidR="00A35A5E">
        <w:rPr>
          <w:rFonts w:asciiTheme="minorHAnsi" w:hAnsiTheme="minorHAnsi" w:cs="Arial"/>
          <w:color w:val="000000"/>
          <w:sz w:val="22"/>
          <w:szCs w:val="22"/>
        </w:rPr>
        <w:t xml:space="preserve"> -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> </w:t>
      </w:r>
      <w:r w:rsidRPr="00B04E89">
        <w:rPr>
          <w:rFonts w:asciiTheme="minorHAnsi" w:hAnsiTheme="minorHAnsi" w:cs="Arial"/>
          <w:color w:val="000000"/>
          <w:sz w:val="22"/>
          <w:szCs w:val="22"/>
          <w:u w:val="single"/>
        </w:rPr>
        <w:t>Riverside Brookfield "B"</w:t>
      </w:r>
      <w:r w:rsidRPr="00B96AF4">
        <w:rPr>
          <w:rFonts w:asciiTheme="minorHAnsi" w:hAnsiTheme="minorHAnsi" w:cs="Arial"/>
          <w:color w:val="000000"/>
          <w:sz w:val="22"/>
          <w:szCs w:val="22"/>
        </w:rPr>
        <w:t xml:space="preserve"> vs. Fenwick "B" court 2</w:t>
      </w:r>
    </w:p>
    <w:p w:rsidR="00B96AF4" w:rsidRDefault="00B96AF4" w:rsidP="00270B19">
      <w:pPr>
        <w:rPr>
          <w:rFonts w:asciiTheme="minorHAnsi" w:hAnsiTheme="minorHAnsi" w:cstheme="minorHAnsi"/>
          <w:sz w:val="22"/>
          <w:szCs w:val="22"/>
        </w:rPr>
        <w:sectPr w:rsidR="00B96AF4" w:rsidSect="00B96AF4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270B19" w:rsidRDefault="00270B19" w:rsidP="00270B19">
      <w:pPr>
        <w:rPr>
          <w:rFonts w:asciiTheme="minorHAnsi" w:hAnsiTheme="minorHAnsi" w:cstheme="minorHAnsi"/>
          <w:sz w:val="22"/>
          <w:szCs w:val="22"/>
        </w:rPr>
      </w:pPr>
    </w:p>
    <w:p w:rsidR="00270B19" w:rsidRPr="00ED6C8A" w:rsidRDefault="00270B19" w:rsidP="00270B19">
      <w:pPr>
        <w:rPr>
          <w:rFonts w:asciiTheme="minorHAnsi" w:hAnsiTheme="minorHAnsi" w:cstheme="minorHAnsi"/>
          <w:sz w:val="20"/>
          <w:szCs w:val="20"/>
        </w:rPr>
      </w:pPr>
    </w:p>
    <w:sectPr w:rsidR="00270B19" w:rsidRPr="00ED6C8A" w:rsidSect="000672C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AC" w:rsidRDefault="00AF16AC">
      <w:r>
        <w:separator/>
      </w:r>
    </w:p>
  </w:endnote>
  <w:endnote w:type="continuationSeparator" w:id="0">
    <w:p w:rsidR="00AF16AC" w:rsidRDefault="00AF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19" w:rsidRDefault="00270B19">
    <w:pPr>
      <w:pStyle w:val="Footer"/>
      <w:pBdr>
        <w:bottom w:val="single" w:sz="12" w:space="1" w:color="auto"/>
      </w:pBdr>
    </w:pPr>
  </w:p>
  <w:p w:rsidR="00270B19" w:rsidRPr="00753213" w:rsidRDefault="00270B19" w:rsidP="0041481F">
    <w:pPr>
      <w:pStyle w:val="Footer"/>
      <w:jc w:val="center"/>
      <w:rPr>
        <w:rFonts w:ascii="Goudy Old Style" w:hAnsi="Goudy Old Style"/>
        <w:spacing w:val="40"/>
        <w:sz w:val="18"/>
        <w:szCs w:val="18"/>
      </w:rPr>
    </w:pPr>
    <w:r w:rsidRPr="00753213">
      <w:rPr>
        <w:rFonts w:ascii="Goudy Old Style" w:hAnsi="Goudy Old Style"/>
        <w:bCs/>
        <w:iCs/>
        <w:spacing w:val="40"/>
        <w:sz w:val="18"/>
        <w:szCs w:val="18"/>
      </w:rPr>
      <w:t>160 Ridgewood Road</w:t>
    </w:r>
    <w:r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sym w:font="Symbol" w:char="F0D7"/>
    </w:r>
    <w:r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t xml:space="preserve"> Riverside, Illinois 60546</w:t>
    </w:r>
    <w:r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sym w:font="Symbol" w:char="F0D7"/>
    </w:r>
    <w:r>
      <w:rPr>
        <w:rFonts w:ascii="Goudy Old Style" w:hAnsi="Goudy Old Style"/>
        <w:bCs/>
        <w:iCs/>
        <w:spacing w:val="40"/>
        <w:sz w:val="18"/>
        <w:szCs w:val="18"/>
      </w:rPr>
      <w:t xml:space="preserve"> </w:t>
    </w:r>
    <w:r w:rsidRPr="00753213">
      <w:rPr>
        <w:rFonts w:ascii="Goudy Old Style" w:hAnsi="Goudy Old Style"/>
        <w:bCs/>
        <w:iCs/>
        <w:spacing w:val="40"/>
        <w:sz w:val="18"/>
        <w:szCs w:val="18"/>
      </w:rPr>
      <w:t xml:space="preserve"> email o</w:t>
    </w:r>
    <w:r>
      <w:rPr>
        <w:rFonts w:ascii="Goudy Old Style" w:hAnsi="Goudy Old Style"/>
        <w:bCs/>
        <w:iCs/>
        <w:spacing w:val="40"/>
        <w:sz w:val="18"/>
        <w:szCs w:val="18"/>
      </w:rPr>
      <w:t>strowa@rbhs208.net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AC" w:rsidRDefault="00AF16AC">
      <w:r>
        <w:separator/>
      </w:r>
    </w:p>
  </w:footnote>
  <w:footnote w:type="continuationSeparator" w:id="0">
    <w:p w:rsidR="00AF16AC" w:rsidRDefault="00AF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19" w:rsidRPr="00753213" w:rsidRDefault="00270B19" w:rsidP="00753213">
    <w:pPr>
      <w:pStyle w:val="Header"/>
      <w:ind w:left="-360"/>
      <w:jc w:val="center"/>
      <w:rPr>
        <w:rFonts w:ascii="Goudy Old Style" w:hAnsi="Goudy Old Style"/>
        <w:b/>
        <w:spacing w:val="20"/>
        <w:sz w:val="22"/>
        <w:szCs w:val="22"/>
      </w:rPr>
    </w:pPr>
    <w:r>
      <w:rPr>
        <w:rFonts w:ascii="Goudy Old Style" w:hAnsi="Goudy Old Style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53135" cy="1028700"/>
          <wp:effectExtent l="19050" t="0" r="0" b="0"/>
          <wp:wrapNone/>
          <wp:docPr id="1" name="Picture 7" descr="http://www.rbhs208.org/bulldog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bhs208.org/bulldogsmall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888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udy Old Style" w:hAnsi="Goudy Old Style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-228600</wp:posOffset>
          </wp:positionV>
          <wp:extent cx="1016000" cy="1143000"/>
          <wp:effectExtent l="19050" t="0" r="0" b="0"/>
          <wp:wrapNone/>
          <wp:docPr id="2" name="Picture 6" descr="ConferenceLogo sol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ferenceLogo soloB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udy Old Style" w:hAnsi="Goudy Old Style"/>
        <w:b/>
        <w:spacing w:val="20"/>
        <w:sz w:val="22"/>
        <w:szCs w:val="22"/>
      </w:rPr>
      <w:t xml:space="preserve">     </w:t>
    </w:r>
    <w:smartTag w:uri="urn:schemas-microsoft-com:office:smarttags" w:element="place">
      <w:smartTag w:uri="urn:schemas-microsoft-com:office:smarttags" w:element="PlaceName">
        <w:r w:rsidRPr="00753213">
          <w:rPr>
            <w:rFonts w:ascii="Goudy Old Style" w:hAnsi="Goudy Old Style"/>
            <w:b/>
            <w:spacing w:val="20"/>
            <w:sz w:val="22"/>
            <w:szCs w:val="22"/>
          </w:rPr>
          <w:t>Riverside</w:t>
        </w:r>
      </w:smartTag>
      <w:r w:rsidRPr="00753213">
        <w:rPr>
          <w:rFonts w:ascii="Goudy Old Style" w:hAnsi="Goudy Old Style"/>
          <w:b/>
          <w:spacing w:val="20"/>
          <w:sz w:val="22"/>
          <w:szCs w:val="22"/>
        </w:rPr>
        <w:t xml:space="preserve"> </w:t>
      </w:r>
      <w:smartTag w:uri="urn:schemas-microsoft-com:office:smarttags" w:element="PlaceName">
        <w:r w:rsidRPr="00753213">
          <w:rPr>
            <w:rFonts w:ascii="Goudy Old Style" w:hAnsi="Goudy Old Style"/>
            <w:b/>
            <w:spacing w:val="20"/>
            <w:sz w:val="22"/>
            <w:szCs w:val="22"/>
          </w:rPr>
          <w:t>Brookfield</w:t>
        </w:r>
      </w:smartTag>
      <w:r w:rsidRPr="00753213">
        <w:rPr>
          <w:rFonts w:ascii="Goudy Old Style" w:hAnsi="Goudy Old Style"/>
          <w:b/>
          <w:spacing w:val="20"/>
          <w:sz w:val="22"/>
          <w:szCs w:val="22"/>
        </w:rPr>
        <w:t xml:space="preserve"> </w:t>
      </w:r>
      <w:smartTag w:uri="urn:schemas-microsoft-com:office:smarttags" w:element="PlaceType">
        <w:r w:rsidRPr="00753213">
          <w:rPr>
            <w:rFonts w:ascii="Goudy Old Style" w:hAnsi="Goudy Old Style"/>
            <w:b/>
            <w:spacing w:val="20"/>
            <w:sz w:val="22"/>
            <w:szCs w:val="22"/>
          </w:rPr>
          <w:t>High School</w:t>
        </w:r>
      </w:smartTag>
    </w:smartTag>
    <w:r w:rsidRPr="00753213">
      <w:rPr>
        <w:rFonts w:ascii="Goudy Old Style" w:hAnsi="Goudy Old Style"/>
        <w:b/>
        <w:spacing w:val="20"/>
        <w:sz w:val="22"/>
        <w:szCs w:val="22"/>
      </w:rPr>
      <w:t xml:space="preserve"> Athletics</w:t>
    </w:r>
  </w:p>
  <w:p w:rsidR="00270B19" w:rsidRDefault="00270B19" w:rsidP="00DB02B8">
    <w:pPr>
      <w:pStyle w:val="Header"/>
      <w:ind w:left="-360" w:right="-180"/>
      <w:jc w:val="center"/>
      <w:rPr>
        <w:rFonts w:ascii="Goudy Old Style" w:hAnsi="Goudy Old Style"/>
        <w:sz w:val="20"/>
        <w:szCs w:val="20"/>
      </w:rPr>
    </w:pPr>
    <w:r>
      <w:rPr>
        <w:rFonts w:ascii="Goudy Old Style" w:hAnsi="Goudy Old Style"/>
        <w:sz w:val="20"/>
        <w:szCs w:val="20"/>
      </w:rPr>
      <w:t xml:space="preserve">     </w:t>
    </w:r>
    <w:r w:rsidRPr="00A9714C">
      <w:rPr>
        <w:rFonts w:ascii="Goudy Old Style" w:hAnsi="Goudy Old Style"/>
        <w:sz w:val="20"/>
        <w:szCs w:val="20"/>
      </w:rPr>
      <w:t xml:space="preserve">Art Ostrow </w:t>
    </w:r>
    <w:r w:rsidRPr="00A9714C">
      <w:rPr>
        <w:rFonts w:ascii="Goudy Old Style" w:hAnsi="Goudy Old Style"/>
        <w:sz w:val="20"/>
        <w:szCs w:val="20"/>
      </w:rPr>
      <w:sym w:font="Symbol" w:char="F0D7"/>
    </w:r>
    <w:r w:rsidRPr="00A9714C">
      <w:rPr>
        <w:rFonts w:ascii="Goudy Old Style" w:hAnsi="Goudy Old Style"/>
        <w:sz w:val="20"/>
        <w:szCs w:val="20"/>
      </w:rPr>
      <w:t xml:space="preserve"> </w:t>
    </w:r>
    <w:r>
      <w:rPr>
        <w:rFonts w:ascii="Goudy Old Style" w:hAnsi="Goudy Old Style"/>
        <w:sz w:val="20"/>
        <w:szCs w:val="20"/>
      </w:rPr>
      <w:t>Assistant Principal for Athletics</w:t>
    </w:r>
  </w:p>
  <w:p w:rsidR="00270B19" w:rsidRDefault="00270B19" w:rsidP="00B3053A">
    <w:pPr>
      <w:pStyle w:val="Header"/>
      <w:ind w:left="-360" w:right="-180"/>
      <w:jc w:val="center"/>
      <w:rPr>
        <w:rFonts w:ascii="Goudy Old Style" w:hAnsi="Goudy Old Style"/>
        <w:sz w:val="20"/>
        <w:szCs w:val="20"/>
      </w:rPr>
    </w:pPr>
    <w:r>
      <w:rPr>
        <w:rFonts w:ascii="Goudy Old Style" w:hAnsi="Goudy Old Style"/>
        <w:sz w:val="20"/>
        <w:szCs w:val="20"/>
      </w:rPr>
      <w:t>Phone 708.442.9563 Cell 708.305.5434</w:t>
    </w:r>
  </w:p>
  <w:p w:rsidR="00270B19" w:rsidRDefault="00270B19" w:rsidP="00B3053A">
    <w:pPr>
      <w:pStyle w:val="Header"/>
      <w:ind w:left="-360" w:right="-180"/>
      <w:jc w:val="center"/>
      <w:rPr>
        <w:rFonts w:ascii="Goudy Old Style" w:hAnsi="Goudy Old Style"/>
        <w:sz w:val="22"/>
        <w:szCs w:val="22"/>
      </w:rPr>
    </w:pPr>
    <w:r w:rsidRPr="00753213">
      <w:rPr>
        <w:rFonts w:ascii="Goudy Old Style" w:hAnsi="Goudy Old Style"/>
        <w:sz w:val="22"/>
        <w:szCs w:val="22"/>
      </w:rPr>
      <w:tab/>
    </w:r>
    <w:r w:rsidRPr="00753213">
      <w:rPr>
        <w:rFonts w:ascii="Goudy Old Style" w:hAnsi="Goudy Old Style"/>
        <w:sz w:val="22"/>
        <w:szCs w:val="22"/>
      </w:rPr>
      <w:tab/>
    </w:r>
    <w:r>
      <w:rPr>
        <w:rFonts w:ascii="Goudy Old Style" w:hAnsi="Goudy Old Style"/>
        <w:sz w:val="22"/>
        <w:szCs w:val="22"/>
      </w:rPr>
      <w:tab/>
    </w:r>
  </w:p>
  <w:p w:rsidR="00270B19" w:rsidRPr="00753213" w:rsidRDefault="00270B19" w:rsidP="00447330">
    <w:pPr>
      <w:pStyle w:val="Header"/>
      <w:jc w:val="center"/>
      <w:rPr>
        <w:rFonts w:ascii="Goudy Old Style" w:hAnsi="Goudy Old Style"/>
      </w:rPr>
    </w:pPr>
    <w:r w:rsidRPr="00753213">
      <w:rPr>
        <w:rFonts w:ascii="Goudy Old Style" w:hAnsi="Goudy Old Style"/>
        <w:sz w:val="18"/>
        <w:szCs w:val="18"/>
      </w:rPr>
      <w:t xml:space="preserve">Terry Cavanaugh </w:t>
    </w:r>
    <w:r w:rsidRPr="00753213">
      <w:rPr>
        <w:rFonts w:ascii="Goudy Old Style" w:hAnsi="Goudy Old Style"/>
        <w:sz w:val="18"/>
        <w:szCs w:val="18"/>
      </w:rPr>
      <w:sym w:font="Symbol" w:char="F0D7"/>
    </w:r>
    <w:r>
      <w:rPr>
        <w:rFonts w:ascii="Goudy Old Style" w:hAnsi="Goudy Old Style"/>
        <w:sz w:val="18"/>
        <w:szCs w:val="18"/>
      </w:rPr>
      <w:t xml:space="preserve"> Administrative Assistant  </w:t>
    </w:r>
    <w:r w:rsidRPr="00753213">
      <w:rPr>
        <w:rFonts w:ascii="Goudy Old Style" w:hAnsi="Goudy Old Style"/>
        <w:sz w:val="18"/>
        <w:szCs w:val="18"/>
      </w:rPr>
      <w:t xml:space="preserve"> </w:t>
    </w:r>
    <w:r>
      <w:rPr>
        <w:rFonts w:ascii="Goudy Old Style" w:hAnsi="Goudy Old Style"/>
        <w:sz w:val="18"/>
        <w:szCs w:val="18"/>
      </w:rPr>
      <w:t xml:space="preserve">  </w:t>
    </w:r>
    <w:r w:rsidRPr="00753213">
      <w:rPr>
        <w:rFonts w:ascii="Goudy Old Style" w:hAnsi="Goudy Old Style"/>
        <w:sz w:val="18"/>
        <w:szCs w:val="18"/>
      </w:rPr>
      <w:t xml:space="preserve">  Phone</w:t>
    </w:r>
    <w:r w:rsidRPr="00753213">
      <w:rPr>
        <w:rFonts w:ascii="Goudy Old Style" w:hAnsi="Goudy Old Style"/>
        <w:sz w:val="20"/>
        <w:szCs w:val="20"/>
      </w:rPr>
      <w:t xml:space="preserve">   708.442.8319    Fax </w:t>
    </w:r>
    <w:r>
      <w:rPr>
        <w:rFonts w:ascii="Goudy Old Style" w:hAnsi="Goudy Old Style"/>
        <w:sz w:val="20"/>
        <w:szCs w:val="20"/>
      </w:rPr>
      <w:t xml:space="preserve">  </w:t>
    </w:r>
    <w:r w:rsidRPr="00753213">
      <w:rPr>
        <w:rFonts w:ascii="Goudy Old Style" w:hAnsi="Goudy Old Style"/>
        <w:sz w:val="20"/>
        <w:szCs w:val="20"/>
      </w:rPr>
      <w:t>708.442.1095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485"/>
    <w:multiLevelType w:val="hybridMultilevel"/>
    <w:tmpl w:val="6C1A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2F9"/>
    <w:multiLevelType w:val="hybridMultilevel"/>
    <w:tmpl w:val="1B6208A4"/>
    <w:lvl w:ilvl="0" w:tplc="966ADAE6">
      <w:start w:val="1"/>
      <w:numFmt w:val="bullet"/>
      <w:lvlText w:val="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70DC7FB2"/>
    <w:multiLevelType w:val="hybridMultilevel"/>
    <w:tmpl w:val="F7C26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9"/>
    <w:rsid w:val="00003A15"/>
    <w:rsid w:val="00053D58"/>
    <w:rsid w:val="000672CD"/>
    <w:rsid w:val="000A73A8"/>
    <w:rsid w:val="000B3FFA"/>
    <w:rsid w:val="000F76D3"/>
    <w:rsid w:val="001A1854"/>
    <w:rsid w:val="001A773B"/>
    <w:rsid w:val="001D46EE"/>
    <w:rsid w:val="00262619"/>
    <w:rsid w:val="00270B19"/>
    <w:rsid w:val="00290A6B"/>
    <w:rsid w:val="002F4862"/>
    <w:rsid w:val="00305BAB"/>
    <w:rsid w:val="003439B8"/>
    <w:rsid w:val="0041481F"/>
    <w:rsid w:val="00417AB0"/>
    <w:rsid w:val="00447330"/>
    <w:rsid w:val="004E0719"/>
    <w:rsid w:val="00504587"/>
    <w:rsid w:val="00513F96"/>
    <w:rsid w:val="00516A2C"/>
    <w:rsid w:val="00546E9C"/>
    <w:rsid w:val="005A1258"/>
    <w:rsid w:val="005A4879"/>
    <w:rsid w:val="006750D0"/>
    <w:rsid w:val="006A4A7C"/>
    <w:rsid w:val="006D340D"/>
    <w:rsid w:val="006D3888"/>
    <w:rsid w:val="00717022"/>
    <w:rsid w:val="00740E1D"/>
    <w:rsid w:val="00741B06"/>
    <w:rsid w:val="00753213"/>
    <w:rsid w:val="00792F8A"/>
    <w:rsid w:val="007A01FE"/>
    <w:rsid w:val="007E4DB0"/>
    <w:rsid w:val="007E7F0D"/>
    <w:rsid w:val="00812FF8"/>
    <w:rsid w:val="008358D8"/>
    <w:rsid w:val="00852FA2"/>
    <w:rsid w:val="00875A47"/>
    <w:rsid w:val="00885ACE"/>
    <w:rsid w:val="008A0187"/>
    <w:rsid w:val="008B5213"/>
    <w:rsid w:val="00942422"/>
    <w:rsid w:val="00976B7F"/>
    <w:rsid w:val="009B4F5C"/>
    <w:rsid w:val="00A35A5E"/>
    <w:rsid w:val="00A9714C"/>
    <w:rsid w:val="00AA3CA1"/>
    <w:rsid w:val="00AC637B"/>
    <w:rsid w:val="00AC68E1"/>
    <w:rsid w:val="00AF16AC"/>
    <w:rsid w:val="00B04E89"/>
    <w:rsid w:val="00B3053A"/>
    <w:rsid w:val="00B30EB8"/>
    <w:rsid w:val="00B43594"/>
    <w:rsid w:val="00B936BA"/>
    <w:rsid w:val="00B96AF4"/>
    <w:rsid w:val="00BA0207"/>
    <w:rsid w:val="00BB2ED5"/>
    <w:rsid w:val="00BE444B"/>
    <w:rsid w:val="00C146CD"/>
    <w:rsid w:val="00C33BF4"/>
    <w:rsid w:val="00C7406D"/>
    <w:rsid w:val="00D11F25"/>
    <w:rsid w:val="00D7216A"/>
    <w:rsid w:val="00D754BD"/>
    <w:rsid w:val="00DA6FA9"/>
    <w:rsid w:val="00DB02B8"/>
    <w:rsid w:val="00DC1A75"/>
    <w:rsid w:val="00DC2FDB"/>
    <w:rsid w:val="00DD31F5"/>
    <w:rsid w:val="00E12AA6"/>
    <w:rsid w:val="00E17803"/>
    <w:rsid w:val="00E27177"/>
    <w:rsid w:val="00EC5123"/>
    <w:rsid w:val="00EC7177"/>
    <w:rsid w:val="00ED6C8A"/>
    <w:rsid w:val="00F07027"/>
    <w:rsid w:val="00F20947"/>
    <w:rsid w:val="00F276F0"/>
    <w:rsid w:val="00F607DA"/>
    <w:rsid w:val="00F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89"/>
    <o:shapelayout v:ext="edit">
      <o:idmap v:ext="edit" data="1"/>
    </o:shapelayout>
  </w:shapeDefaults>
  <w:decimalSymbol w:val="."/>
  <w:listSeparator w:val=","/>
  <w15:docId w15:val="{4A390B30-3D9E-45F6-8F0F-C4231B4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6D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F0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F76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76D3"/>
    <w:rPr>
      <w:b/>
      <w:sz w:val="24"/>
    </w:rPr>
  </w:style>
  <w:style w:type="paragraph" w:styleId="Title">
    <w:name w:val="Title"/>
    <w:basedOn w:val="Normal"/>
    <w:link w:val="TitleChar"/>
    <w:qFormat/>
    <w:rsid w:val="000F76D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76D3"/>
    <w:rPr>
      <w:b/>
      <w:sz w:val="28"/>
    </w:rPr>
  </w:style>
  <w:style w:type="paragraph" w:styleId="Subtitle">
    <w:name w:val="Subtitle"/>
    <w:basedOn w:val="Normal"/>
    <w:link w:val="SubtitleChar"/>
    <w:qFormat/>
    <w:rsid w:val="000F76D3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F76D3"/>
    <w:rPr>
      <w:b/>
      <w:sz w:val="28"/>
    </w:rPr>
  </w:style>
  <w:style w:type="character" w:styleId="Hyperlink">
    <w:name w:val="Hyperlink"/>
    <w:basedOn w:val="DefaultParagraphFont"/>
    <w:rsid w:val="000F76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bhs208.org/bulldogsmall.gif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tie\My%20Documents\Work\RB%20Athletics\RB%20Athleti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 Athletics Letterhead.dot</Template>
  <TotalTime>0</TotalTime>
  <Pages>1</Pages>
  <Words>351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14, 2010</vt:lpstr>
    </vt:vector>
  </TitlesOfParts>
  <Company>Hewlett-Packard Company</Company>
  <LinksUpToDate>false</LinksUpToDate>
  <CharactersWithSpaces>2156</CharactersWithSpaces>
  <SharedDoc>false</SharedDoc>
  <HLinks>
    <vt:vector size="6" baseType="variant">
      <vt:variant>
        <vt:i4>7864429</vt:i4>
      </vt:variant>
      <vt:variant>
        <vt:i4>-1</vt:i4>
      </vt:variant>
      <vt:variant>
        <vt:i4>2055</vt:i4>
      </vt:variant>
      <vt:variant>
        <vt:i4>1</vt:i4>
      </vt:variant>
      <vt:variant>
        <vt:lpwstr>http://www.rbhs208.org/bulldogsmall.gif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14, 2010</dc:title>
  <dc:creator>artie ostrow</dc:creator>
  <cp:lastModifiedBy>Mike Reingruber</cp:lastModifiedBy>
  <cp:revision>2</cp:revision>
  <cp:lastPrinted>2012-09-24T15:49:00Z</cp:lastPrinted>
  <dcterms:created xsi:type="dcterms:W3CDTF">2014-11-19T21:03:00Z</dcterms:created>
  <dcterms:modified xsi:type="dcterms:W3CDTF">2014-11-19T21:03:00Z</dcterms:modified>
</cp:coreProperties>
</file>